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7D" w:rsidRPr="00C879D1" w:rsidRDefault="0005397D" w:rsidP="00454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C879D1">
            <w:rPr>
              <w:b/>
              <w:sz w:val="32"/>
              <w:szCs w:val="32"/>
            </w:rPr>
            <w:t>LOUISIANA</w:t>
          </w:r>
        </w:smartTag>
        <w:r w:rsidRPr="00C879D1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C879D1">
            <w:rPr>
              <w:b/>
              <w:sz w:val="32"/>
              <w:szCs w:val="32"/>
            </w:rPr>
            <w:t>STATE</w:t>
          </w:r>
        </w:smartTag>
      </w:smartTag>
      <w:r w:rsidRPr="00C879D1">
        <w:rPr>
          <w:b/>
          <w:sz w:val="32"/>
          <w:szCs w:val="32"/>
        </w:rPr>
        <w:t xml:space="preserve"> </w:t>
      </w:r>
    </w:p>
    <w:p w:rsidR="0005397D" w:rsidRDefault="0005397D" w:rsidP="00454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 w:rsidRPr="00C879D1">
        <w:rPr>
          <w:b/>
          <w:sz w:val="32"/>
          <w:szCs w:val="32"/>
        </w:rPr>
        <w:t>WRESTLING &amp; BOXING COMMISSION</w:t>
      </w:r>
    </w:p>
    <w:p w:rsidR="0005397D" w:rsidRPr="00CD404D" w:rsidRDefault="0005397D" w:rsidP="00454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</w:p>
    <w:p w:rsidR="0005397D" w:rsidRDefault="0005397D" w:rsidP="00454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>
        <w:rPr>
          <w:b/>
        </w:rPr>
        <w:t>MINUTES</w:t>
      </w:r>
    </w:p>
    <w:p w:rsidR="0005397D" w:rsidRDefault="0005397D" w:rsidP="00454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</w:rPr>
      </w:pPr>
      <w:r>
        <w:rPr>
          <w:b/>
        </w:rPr>
        <w:t>JULY 11, 2014</w:t>
      </w:r>
    </w:p>
    <w:p w:rsidR="0005397D" w:rsidRPr="008E57AF" w:rsidRDefault="0005397D" w:rsidP="00454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444444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OPELOUSAS</w:t>
          </w:r>
        </w:smartTag>
        <w:r w:rsidRPr="008E57AF">
          <w:rPr>
            <w:b/>
          </w:rPr>
          <w:t xml:space="preserve">, </w:t>
        </w:r>
        <w:smartTag w:uri="urn:schemas-microsoft-com:office:smarttags" w:element="State">
          <w:r w:rsidRPr="008E57AF">
            <w:rPr>
              <w:b/>
            </w:rPr>
            <w:t>LA</w:t>
          </w:r>
        </w:smartTag>
      </w:smartTag>
    </w:p>
    <w:p w:rsidR="0005397D" w:rsidRDefault="000539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5397D" w:rsidRDefault="000539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05397D" w:rsidRDefault="0005397D" w:rsidP="00454D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AE417D">
        <w:rPr>
          <w:b/>
          <w:sz w:val="22"/>
          <w:szCs w:val="22"/>
        </w:rPr>
        <w:t>ATTENDEES:</w:t>
      </w:r>
      <w:r w:rsidRPr="00AE417D">
        <w:rPr>
          <w:sz w:val="22"/>
          <w:szCs w:val="22"/>
        </w:rPr>
        <w:t xml:space="preserve">  </w:t>
      </w:r>
      <w:r w:rsidRPr="00AE417D">
        <w:rPr>
          <w:sz w:val="22"/>
          <w:szCs w:val="22"/>
        </w:rPr>
        <w:br/>
      </w:r>
      <w:r w:rsidRPr="000D0588">
        <w:rPr>
          <w:sz w:val="22"/>
          <w:szCs w:val="22"/>
        </w:rPr>
        <w:t>ALVIN TOPHAM (A.T.)</w:t>
      </w:r>
      <w:r w:rsidRPr="000D0588">
        <w:rPr>
          <w:sz w:val="22"/>
          <w:szCs w:val="22"/>
        </w:rPr>
        <w:br/>
        <w:t xml:space="preserve">BUDDY EMBANATO (B.E.) </w:t>
      </w:r>
      <w:r w:rsidRPr="000D0588">
        <w:rPr>
          <w:sz w:val="22"/>
          <w:szCs w:val="22"/>
        </w:rPr>
        <w:br/>
        <w:t xml:space="preserve">JOHN GREEN, JR. (J.G.) </w:t>
      </w:r>
      <w:r>
        <w:rPr>
          <w:sz w:val="22"/>
          <w:szCs w:val="22"/>
        </w:rPr>
        <w:t>– ABSENT – MEDICAL</w:t>
      </w:r>
      <w:r w:rsidRPr="000D0588">
        <w:rPr>
          <w:sz w:val="22"/>
          <w:szCs w:val="22"/>
        </w:rPr>
        <w:br/>
        <w:t xml:space="preserve">PATRICK MCGINITY (P.M.) </w:t>
      </w:r>
      <w:r w:rsidRPr="000D0588">
        <w:rPr>
          <w:sz w:val="22"/>
          <w:szCs w:val="22"/>
        </w:rPr>
        <w:br/>
        <w:t xml:space="preserve">DR. THOMAS FERGUSON (T.F.) </w:t>
      </w:r>
      <w:r w:rsidRPr="000D0588">
        <w:rPr>
          <w:sz w:val="22"/>
          <w:szCs w:val="22"/>
        </w:rPr>
        <w:br/>
        <w:t xml:space="preserve">HAROLD WILLIAMS (H.W.) </w:t>
      </w:r>
      <w:r w:rsidRPr="000D0588">
        <w:rPr>
          <w:sz w:val="22"/>
          <w:szCs w:val="22"/>
        </w:rPr>
        <w:br/>
        <w:t>BOBBY DUPRE (B</w:t>
      </w:r>
      <w:r>
        <w:rPr>
          <w:sz w:val="22"/>
          <w:szCs w:val="22"/>
        </w:rPr>
        <w:t xml:space="preserve">.D.) </w:t>
      </w:r>
    </w:p>
    <w:p w:rsidR="0005397D" w:rsidRPr="000D0588" w:rsidRDefault="0005397D" w:rsidP="00454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0D0588">
        <w:rPr>
          <w:sz w:val="22"/>
          <w:szCs w:val="22"/>
        </w:rPr>
        <w:t>RUSSELL N</w:t>
      </w:r>
      <w:r>
        <w:rPr>
          <w:sz w:val="22"/>
          <w:szCs w:val="22"/>
        </w:rPr>
        <w:t>AQUIN – DEP. COMMISSIONER – ABSENT – WORK OBLIGATIONS</w:t>
      </w:r>
    </w:p>
    <w:p w:rsidR="0005397D" w:rsidRDefault="0005397D" w:rsidP="00454D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</w:t>
      </w:r>
      <w:r w:rsidRPr="000D0588">
        <w:t xml:space="preserve">   </w:t>
      </w:r>
      <w:r w:rsidRPr="00AB36FF">
        <w:rPr>
          <w:rFonts w:ascii="Times New Roman" w:hAnsi="Times New Roman" w:cs="Times New Roman"/>
        </w:rPr>
        <w:t>ADDIE FIELDS (A.F.) ACCT</w:t>
      </w:r>
      <w:r w:rsidRPr="00AB36FF">
        <w:rPr>
          <w:rFonts w:ascii="Times New Roman" w:hAnsi="Times New Roman" w:cs="Times New Roman"/>
        </w:rPr>
        <w:br/>
      </w:r>
    </w:p>
    <w:p w:rsidR="0005397D" w:rsidRPr="004C101A" w:rsidRDefault="0005397D" w:rsidP="00454D53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C101A">
        <w:rPr>
          <w:rFonts w:ascii="Times New Roman" w:hAnsi="Times New Roman"/>
          <w:b/>
        </w:rPr>
        <w:t>MINUTES:</w:t>
      </w:r>
    </w:p>
    <w:p w:rsidR="0005397D" w:rsidRPr="00454D53" w:rsidRDefault="0005397D" w:rsidP="00454D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B. E. moves to accept June minutes as written; T. F. seconds; passed all ayes.</w:t>
      </w:r>
      <w:r>
        <w:rPr>
          <w:rFonts w:ascii="Times New Roman" w:hAnsi="Times New Roman" w:cs="Times New Roman"/>
        </w:rPr>
        <w:t xml:space="preserve">  B.E. moves to pay June/July bills, payroll &amp; expenses; H.W. seconds; passed, all ayes.</w:t>
      </w:r>
    </w:p>
    <w:p w:rsidR="0005397D" w:rsidRPr="00454D53" w:rsidRDefault="000539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05397D" w:rsidRDefault="0005397D" w:rsidP="00454D53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AB36FF">
        <w:rPr>
          <w:rFonts w:ascii="Times New Roman" w:hAnsi="Times New Roman" w:cs="Times New Roman"/>
          <w:b/>
        </w:rPr>
        <w:t xml:space="preserve">LICENSE </w:t>
      </w:r>
      <w:r>
        <w:rPr>
          <w:rFonts w:ascii="Times New Roman" w:hAnsi="Times New Roman" w:cs="Times New Roman"/>
          <w:b/>
        </w:rPr>
        <w:t>RENEWALS/</w:t>
      </w:r>
      <w:r w:rsidRPr="00AB36FF">
        <w:rPr>
          <w:rFonts w:ascii="Times New Roman" w:hAnsi="Times New Roman" w:cs="Times New Roman"/>
          <w:b/>
        </w:rPr>
        <w:t>APPLICATIONS</w:t>
      </w:r>
      <w:r>
        <w:rPr>
          <w:rFonts w:ascii="Times New Roman" w:hAnsi="Times New Roman" w:cs="Times New Roman"/>
          <w:b/>
        </w:rPr>
        <w:t>:</w:t>
      </w:r>
    </w:p>
    <w:p w:rsidR="0005397D" w:rsidRDefault="0005397D" w:rsidP="00454D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</w:t>
      </w:r>
    </w:p>
    <w:p w:rsidR="0005397D" w:rsidRDefault="0005397D" w:rsidP="00454D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</w:p>
    <w:p w:rsidR="0005397D" w:rsidRDefault="0005397D" w:rsidP="00454D53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B16144">
        <w:rPr>
          <w:rFonts w:ascii="Times New Roman" w:hAnsi="Times New Roman" w:cs="Times New Roman"/>
          <w:b/>
        </w:rPr>
        <w:t>PAST SHOWS:</w:t>
      </w:r>
      <w:r>
        <w:rPr>
          <w:rFonts w:ascii="Times New Roman" w:hAnsi="Times New Roman" w:cs="Times New Roman"/>
          <w:b/>
        </w:rPr>
        <w:t xml:space="preserve">  </w:t>
      </w:r>
    </w:p>
    <w:p w:rsidR="0005397D" w:rsidRPr="00454D53" w:rsidRDefault="0005397D" w:rsidP="00B12A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how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Shreveport</w:t>
          </w:r>
        </w:smartTag>
      </w:smartTag>
      <w:r>
        <w:rPr>
          <w:rFonts w:ascii="Times New Roman" w:hAnsi="Times New Roman" w:cs="Times New Roman"/>
        </w:rPr>
        <w:t xml:space="preserve"> televised by Legacy LLL; 2 amateur shows,</w:t>
      </w:r>
      <w:r w:rsidRPr="00454D53">
        <w:rPr>
          <w:rFonts w:ascii="Times New Roman" w:hAnsi="Times New Roman" w:cs="Times New Roman"/>
        </w:rPr>
        <w:t xml:space="preserve"> 8 pros</w:t>
      </w:r>
      <w:r>
        <w:rPr>
          <w:rFonts w:ascii="Times New Roman" w:hAnsi="Times New Roman" w:cs="Times New Roman"/>
        </w:rPr>
        <w:t xml:space="preserve"> -</w:t>
      </w:r>
      <w:r w:rsidRPr="00454D53">
        <w:rPr>
          <w:rFonts w:ascii="Times New Roman" w:hAnsi="Times New Roman" w:cs="Times New Roman"/>
        </w:rPr>
        <w:t xml:space="preserve"> pretty good fights...Belle MMA in BR well attended; okay...</w:t>
      </w:r>
      <w:r>
        <w:rPr>
          <w:rFonts w:ascii="Times New Roman" w:hAnsi="Times New Roman" w:cs="Times New Roman"/>
        </w:rPr>
        <w:t xml:space="preserve">a few </w:t>
      </w:r>
      <w:r w:rsidRPr="00454D53">
        <w:rPr>
          <w:rFonts w:ascii="Times New Roman" w:hAnsi="Times New Roman" w:cs="Times New Roman"/>
        </w:rPr>
        <w:t>small wrestling</w:t>
      </w:r>
      <w:r>
        <w:rPr>
          <w:rFonts w:ascii="Times New Roman" w:hAnsi="Times New Roman" w:cs="Times New Roman"/>
        </w:rPr>
        <w:t xml:space="preserve"> </w:t>
      </w:r>
      <w:r w:rsidRPr="00454D53">
        <w:rPr>
          <w:rFonts w:ascii="Times New Roman" w:hAnsi="Times New Roman" w:cs="Times New Roman"/>
        </w:rPr>
        <w:t>shows</w:t>
      </w:r>
      <w:r>
        <w:rPr>
          <w:rFonts w:ascii="Times New Roman" w:hAnsi="Times New Roman" w:cs="Times New Roman"/>
        </w:rPr>
        <w:t>.</w:t>
      </w:r>
    </w:p>
    <w:p w:rsidR="0005397D" w:rsidRDefault="0005397D" w:rsidP="00454D5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</w:p>
    <w:p w:rsidR="0005397D" w:rsidRPr="00AB36FF" w:rsidRDefault="0005397D" w:rsidP="00454D53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B16144">
        <w:rPr>
          <w:rFonts w:ascii="Times New Roman" w:hAnsi="Times New Roman" w:cs="Times New Roman"/>
          <w:b/>
        </w:rPr>
        <w:t>UPCOMING SHOWS</w:t>
      </w:r>
      <w:r>
        <w:rPr>
          <w:rFonts w:ascii="Times New Roman" w:hAnsi="Times New Roman" w:cs="Times New Roman"/>
          <w:b/>
        </w:rPr>
        <w:t>:</w:t>
      </w:r>
    </w:p>
    <w:p w:rsidR="0005397D" w:rsidRPr="00454D53" w:rsidRDefault="0005397D" w:rsidP="00B12A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8/23 Rich Clementi</w:t>
      </w:r>
      <w:r w:rsidRPr="00454D53">
        <w:rPr>
          <w:rFonts w:ascii="Times New Roman" w:hAnsi="Times New Roman" w:cs="Times New Roman"/>
        </w:rPr>
        <w:t xml:space="preserve"> in </w:t>
      </w:r>
      <w:smartTag w:uri="urn:schemas-microsoft-com:office:smarttags" w:element="City">
        <w:r w:rsidRPr="00454D53">
          <w:rPr>
            <w:rFonts w:ascii="Times New Roman" w:hAnsi="Times New Roman" w:cs="Times New Roman"/>
          </w:rPr>
          <w:t>Slidell</w:t>
        </w:r>
      </w:smartTag>
      <w:r w:rsidRPr="00454D5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on the 16</w:t>
      </w:r>
      <w:r w:rsidRPr="004A0F2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a</w:t>
      </w:r>
      <w:r w:rsidRPr="00454D53">
        <w:rPr>
          <w:rFonts w:ascii="Times New Roman" w:hAnsi="Times New Roman" w:cs="Times New Roman"/>
        </w:rPr>
        <w:t xml:space="preserve"> show in </w:t>
      </w:r>
      <w:smartTag w:uri="urn:schemas-microsoft-com:office:smarttags" w:element="City">
        <w:smartTag w:uri="urn:schemas-microsoft-com:office:smarttags" w:element="place">
          <w:r w:rsidRPr="00454D53">
            <w:rPr>
              <w:rFonts w:ascii="Times New Roman" w:hAnsi="Times New Roman" w:cs="Times New Roman"/>
            </w:rPr>
            <w:t>Lake</w:t>
          </w:r>
          <w:r>
            <w:rPr>
              <w:rFonts w:ascii="Times New Roman" w:hAnsi="Times New Roman" w:cs="Times New Roman"/>
            </w:rPr>
            <w:t xml:space="preserve"> </w:t>
          </w:r>
          <w:r w:rsidRPr="00454D53">
            <w:rPr>
              <w:rFonts w:ascii="Times New Roman" w:hAnsi="Times New Roman" w:cs="Times New Roman"/>
            </w:rPr>
            <w:t>Charles</w:t>
          </w:r>
        </w:smartTag>
      </w:smartTag>
      <w:r w:rsidRPr="00454D53">
        <w:rPr>
          <w:rFonts w:ascii="Times New Roman" w:hAnsi="Times New Roman" w:cs="Times New Roman"/>
        </w:rPr>
        <w:t xml:space="preserve">.  Bertucci has been canceled.  </w:t>
      </w:r>
    </w:p>
    <w:p w:rsidR="0005397D" w:rsidRDefault="000539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05397D" w:rsidRDefault="0005397D" w:rsidP="00454D53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F6BFF">
        <w:rPr>
          <w:rFonts w:ascii="Times New Roman" w:hAnsi="Times New Roman" w:cs="Times New Roman"/>
          <w:b/>
        </w:rPr>
        <w:t>OLD BUSINESS</w:t>
      </w:r>
      <w:r w:rsidRPr="000D0588">
        <w:t>:</w:t>
      </w:r>
    </w:p>
    <w:p w:rsidR="0005397D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James Johnson section under New Business.</w:t>
      </w:r>
    </w:p>
    <w:p w:rsidR="0005397D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B12A7D">
        <w:rPr>
          <w:rFonts w:ascii="Times New Roman" w:hAnsi="Times New Roman" w:cs="Times New Roman"/>
          <w:u w:val="single"/>
        </w:rPr>
        <w:t>On Rules</w:t>
      </w:r>
      <w:r>
        <w:rPr>
          <w:rFonts w:ascii="Times New Roman" w:hAnsi="Times New Roman" w:cs="Times New Roman"/>
        </w:rPr>
        <w:t xml:space="preserve">: </w:t>
      </w:r>
      <w:r w:rsidRPr="00454D5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 xml:space="preserve"> has </w:t>
      </w:r>
      <w:r>
        <w:rPr>
          <w:rFonts w:ascii="Times New Roman" w:hAnsi="Times New Roman" w:cs="Times New Roman"/>
        </w:rPr>
        <w:t xml:space="preserve">a </w:t>
      </w:r>
      <w:r w:rsidRPr="00454D53">
        <w:rPr>
          <w:rFonts w:ascii="Times New Roman" w:hAnsi="Times New Roman" w:cs="Times New Roman"/>
        </w:rPr>
        <w:t>question about minutes from last month on the rules:  look over John's email on rules to review for August meeting</w:t>
      </w:r>
      <w:r>
        <w:rPr>
          <w:rFonts w:ascii="Times New Roman" w:hAnsi="Times New Roman" w:cs="Times New Roman"/>
        </w:rPr>
        <w:t>.</w:t>
      </w:r>
    </w:p>
    <w:p w:rsidR="0005397D" w:rsidRDefault="000539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05397D" w:rsidRDefault="0005397D" w:rsidP="00B12A7D">
      <w:pPr>
        <w:pStyle w:val="Body1"/>
        <w:numPr>
          <w:ilvl w:val="0"/>
          <w:numId w:val="1"/>
        </w:numPr>
      </w:pPr>
      <w:r w:rsidRPr="009D7F0C">
        <w:rPr>
          <w:rFonts w:ascii="Times New Roman" w:hAnsi="Times New Roman"/>
          <w:b/>
          <w:sz w:val="22"/>
          <w:szCs w:val="22"/>
        </w:rPr>
        <w:t>NEW BUSINESS</w:t>
      </w:r>
      <w:r w:rsidRPr="00B16144">
        <w:t>: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B12A7D">
        <w:rPr>
          <w:rFonts w:ascii="Times New Roman" w:hAnsi="Times New Roman" w:cs="Times New Roman"/>
          <w:u w:val="single"/>
        </w:rPr>
        <w:t>James Johnson situation, headgear &amp; “elite fighters”</w:t>
      </w:r>
      <w:r w:rsidRPr="00454D5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B.E.: </w:t>
      </w:r>
      <w:r w:rsidRPr="00454D53">
        <w:rPr>
          <w:rFonts w:ascii="Times New Roman" w:hAnsi="Times New Roman" w:cs="Times New Roman"/>
        </w:rPr>
        <w:t>he still wants to promote, etc., and we just can't let him...he's tried to go around the commission by getting sanctioned by amateur groups and is still adve</w:t>
      </w:r>
      <w:r>
        <w:rPr>
          <w:rFonts w:ascii="Times New Roman" w:hAnsi="Times New Roman" w:cs="Times New Roman"/>
        </w:rPr>
        <w:t>rtising an unauthorized show.</w:t>
      </w:r>
      <w:r w:rsidRPr="00454D53">
        <w:rPr>
          <w:rFonts w:ascii="Times New Roman" w:hAnsi="Times New Roman" w:cs="Times New Roman"/>
        </w:rPr>
        <w:t xml:space="preserve"> He's planning on having another show (amat</w:t>
      </w:r>
      <w:r>
        <w:rPr>
          <w:rFonts w:ascii="Times New Roman" w:hAnsi="Times New Roman" w:cs="Times New Roman"/>
        </w:rPr>
        <w:t>eur boxing). (</w:t>
      </w:r>
      <w:r w:rsidRPr="00454D5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 xml:space="preserve"> explains online proc</w:t>
      </w:r>
      <w:r>
        <w:rPr>
          <w:rFonts w:ascii="Times New Roman" w:hAnsi="Times New Roman" w:cs="Times New Roman"/>
        </w:rPr>
        <w:t>ess for amateur assoc approval).</w:t>
      </w:r>
      <w:r w:rsidRPr="00454D53">
        <w:rPr>
          <w:rFonts w:ascii="Times New Roman" w:hAnsi="Times New Roman" w:cs="Times New Roman"/>
        </w:rPr>
        <w:t xml:space="preserve"> There are classifications in amateur:  novice, elite,</w:t>
      </w:r>
      <w:r>
        <w:rPr>
          <w:rFonts w:ascii="Times New Roman" w:hAnsi="Times New Roman" w:cs="Times New Roman"/>
        </w:rPr>
        <w:t xml:space="preserve"> </w:t>
      </w:r>
      <w:r w:rsidRPr="00454D53">
        <w:rPr>
          <w:rFonts w:ascii="Times New Roman" w:hAnsi="Times New Roman" w:cs="Times New Roman"/>
        </w:rPr>
        <w:t xml:space="preserve">etc.  They do not require </w:t>
      </w:r>
      <w:r>
        <w:rPr>
          <w:rFonts w:ascii="Times New Roman" w:hAnsi="Times New Roman" w:cs="Times New Roman"/>
        </w:rPr>
        <w:t>“</w:t>
      </w:r>
      <w:r w:rsidRPr="00454D53">
        <w:rPr>
          <w:rFonts w:ascii="Times New Roman" w:hAnsi="Times New Roman" w:cs="Times New Roman"/>
        </w:rPr>
        <w:t>elite</w:t>
      </w:r>
      <w:r>
        <w:rPr>
          <w:rFonts w:ascii="Times New Roman" w:hAnsi="Times New Roman" w:cs="Times New Roman"/>
        </w:rPr>
        <w:t>”</w:t>
      </w:r>
      <w:r w:rsidRPr="00454D53">
        <w:rPr>
          <w:rFonts w:ascii="Times New Roman" w:hAnsi="Times New Roman" w:cs="Times New Roman"/>
        </w:rPr>
        <w:t xml:space="preserve"> fighters to fight with headgears; B.E. does not agree with that.  </w:t>
      </w:r>
      <w:r>
        <w:rPr>
          <w:rFonts w:ascii="Times New Roman" w:hAnsi="Times New Roman" w:cs="Times New Roman"/>
        </w:rPr>
        <w:t>“</w:t>
      </w:r>
      <w:r w:rsidRPr="00454D53">
        <w:rPr>
          <w:rFonts w:ascii="Times New Roman" w:hAnsi="Times New Roman" w:cs="Times New Roman"/>
        </w:rPr>
        <w:t>Elite</w:t>
      </w:r>
      <w:r>
        <w:rPr>
          <w:rFonts w:ascii="Times New Roman" w:hAnsi="Times New Roman" w:cs="Times New Roman"/>
        </w:rPr>
        <w:t>”</w:t>
      </w:r>
      <w:r w:rsidRPr="00454D53">
        <w:rPr>
          <w:rFonts w:ascii="Times New Roman" w:hAnsi="Times New Roman" w:cs="Times New Roman"/>
        </w:rPr>
        <w:t xml:space="preserve"> fighters are still amateurs and should be protected as such; would like to propose a rule that in LA </w:t>
      </w:r>
      <w:r w:rsidRPr="004A0F2D">
        <w:rPr>
          <w:rFonts w:ascii="Times New Roman" w:hAnsi="Times New Roman" w:cs="Times New Roman"/>
          <w:u w:val="single"/>
        </w:rPr>
        <w:t>all</w:t>
      </w:r>
      <w:r w:rsidRPr="00454D53">
        <w:rPr>
          <w:rFonts w:ascii="Times New Roman" w:hAnsi="Times New Roman" w:cs="Times New Roman"/>
        </w:rPr>
        <w:t xml:space="preserve"> amateur boxers, </w:t>
      </w:r>
      <w:r>
        <w:rPr>
          <w:rFonts w:ascii="Times New Roman" w:hAnsi="Times New Roman" w:cs="Times New Roman"/>
        </w:rPr>
        <w:t>“</w:t>
      </w:r>
      <w:r w:rsidRPr="00454D53">
        <w:rPr>
          <w:rFonts w:ascii="Times New Roman" w:hAnsi="Times New Roman" w:cs="Times New Roman"/>
        </w:rPr>
        <w:t>elite</w:t>
      </w:r>
      <w:r>
        <w:rPr>
          <w:rFonts w:ascii="Times New Roman" w:hAnsi="Times New Roman" w:cs="Times New Roman"/>
        </w:rPr>
        <w:t xml:space="preserve">” or otherwise, </w:t>
      </w:r>
      <w:r w:rsidRPr="00454D53">
        <w:rPr>
          <w:rFonts w:ascii="Times New Roman" w:hAnsi="Times New Roman" w:cs="Times New Roman"/>
        </w:rPr>
        <w:t>always wear headgears.  B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 xml:space="preserve"> reviews </w:t>
      </w:r>
      <w:r>
        <w:rPr>
          <w:rFonts w:ascii="Times New Roman" w:hAnsi="Times New Roman" w:cs="Times New Roman"/>
        </w:rPr>
        <w:t xml:space="preserve">an </w:t>
      </w:r>
      <w:r w:rsidRPr="00454D53">
        <w:rPr>
          <w:rFonts w:ascii="Times New Roman" w:hAnsi="Times New Roman" w:cs="Times New Roman"/>
        </w:rPr>
        <w:t xml:space="preserve">advertisement that was deceitful in that it implied a pro show when it was actually an amateur show.  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:  what is amateur fighter rule in regards to headgear...</w:t>
      </w:r>
      <w:r>
        <w:rPr>
          <w:rFonts w:ascii="Times New Roman" w:hAnsi="Times New Roman" w:cs="Times New Roman"/>
        </w:rPr>
        <w:t xml:space="preserve">answer: </w:t>
      </w:r>
      <w:r w:rsidRPr="00454D53">
        <w:rPr>
          <w:rFonts w:ascii="Times New Roman" w:hAnsi="Times New Roman" w:cs="Times New Roman"/>
        </w:rPr>
        <w:t>we have none.  B.E. agrees with T.F. that it's safer to have headgear on amateur</w:t>
      </w:r>
      <w:r>
        <w:rPr>
          <w:rFonts w:ascii="Times New Roman" w:hAnsi="Times New Roman" w:cs="Times New Roman"/>
        </w:rPr>
        <w:t>s</w:t>
      </w:r>
      <w:r w:rsidRPr="00454D53">
        <w:rPr>
          <w:rFonts w:ascii="Times New Roman" w:hAnsi="Times New Roman" w:cs="Times New Roman"/>
        </w:rPr>
        <w:t>.  Absence of a headgear while he's learning impairs his chance to become a professional.  He is definitely not in favor of ama</w:t>
      </w:r>
      <w:r>
        <w:rPr>
          <w:rFonts w:ascii="Times New Roman" w:hAnsi="Times New Roman" w:cs="Times New Roman"/>
        </w:rPr>
        <w:t>teurs fighting without headgear</w:t>
      </w:r>
      <w:r w:rsidRPr="00454D53">
        <w:rPr>
          <w:rFonts w:ascii="Times New Roman" w:hAnsi="Times New Roman" w:cs="Times New Roman"/>
        </w:rPr>
        <w:t>.  A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:  when I walk into an event, if someone has gloves on and n</w:t>
      </w:r>
      <w:r>
        <w:rPr>
          <w:rFonts w:ascii="Times New Roman" w:hAnsi="Times New Roman" w:cs="Times New Roman"/>
        </w:rPr>
        <w:t>o headgear, that is a pro show.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 xml:space="preserve">:  we traditionally have had a "hands off" relationship with the amateur boxing; what do the other states do? 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E:  most other states (90%) require headgear for amateur boxers.  The head of the amateur boxing assoc</w:t>
      </w:r>
      <w:r>
        <w:rPr>
          <w:rFonts w:ascii="Times New Roman" w:hAnsi="Times New Roman" w:cs="Times New Roman"/>
        </w:rPr>
        <w:t>iation</w:t>
      </w:r>
      <w:r w:rsidRPr="00454D53">
        <w:rPr>
          <w:rFonts w:ascii="Times New Roman" w:hAnsi="Times New Roman" w:cs="Times New Roman"/>
        </w:rPr>
        <w:t>, USA Boxing, confirmed that other state commissions have called about the same issue.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: maybe the rule could be at our discretion</w:t>
      </w:r>
      <w:r>
        <w:rPr>
          <w:rFonts w:ascii="Times New Roman" w:hAnsi="Times New Roman" w:cs="Times New Roman"/>
        </w:rPr>
        <w:t>?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PM:  disagrees...rule or no rule</w:t>
      </w:r>
      <w:r>
        <w:rPr>
          <w:rFonts w:ascii="Times New Roman" w:hAnsi="Times New Roman" w:cs="Times New Roman"/>
        </w:rPr>
        <w:t>.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T:  what if we have a big tournament</w:t>
      </w:r>
      <w:r>
        <w:rPr>
          <w:rFonts w:ascii="Times New Roman" w:hAnsi="Times New Roman" w:cs="Times New Roman"/>
        </w:rPr>
        <w:t>?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.:  come O</w:t>
      </w:r>
      <w:r w:rsidRPr="00454D53">
        <w:rPr>
          <w:rFonts w:ascii="Times New Roman" w:hAnsi="Times New Roman" w:cs="Times New Roman"/>
        </w:rPr>
        <w:t>lym</w:t>
      </w:r>
      <w:r>
        <w:rPr>
          <w:rFonts w:ascii="Times New Roman" w:hAnsi="Times New Roman" w:cs="Times New Roman"/>
        </w:rPr>
        <w:t>pic time, will you fight with o</w:t>
      </w:r>
      <w:r w:rsidRPr="00454D53">
        <w:rPr>
          <w:rFonts w:ascii="Times New Roman" w:hAnsi="Times New Roman" w:cs="Times New Roman"/>
        </w:rPr>
        <w:t>r without headgear</w:t>
      </w:r>
      <w:r>
        <w:rPr>
          <w:rFonts w:ascii="Times New Roman" w:hAnsi="Times New Roman" w:cs="Times New Roman"/>
        </w:rPr>
        <w:t>?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E:  In an IBEA tournament, you will not wear a headgear in an amateur tournament; in a one night show, you must wear a headgear.  Rule doesn't make sense to me.  Agrees with P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 xml:space="preserve"> and T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 that headgear</w:t>
      </w:r>
      <w:r w:rsidRPr="00454D53">
        <w:rPr>
          <w:rFonts w:ascii="Times New Roman" w:hAnsi="Times New Roman" w:cs="Times New Roman"/>
        </w:rPr>
        <w:t xml:space="preserve"> should be worn by amateurs</w:t>
      </w:r>
      <w:r>
        <w:rPr>
          <w:rFonts w:ascii="Times New Roman" w:hAnsi="Times New Roman" w:cs="Times New Roman"/>
        </w:rPr>
        <w:t>,</w:t>
      </w:r>
      <w:r w:rsidRPr="00454D53">
        <w:rPr>
          <w:rFonts w:ascii="Times New Roman" w:hAnsi="Times New Roman" w:cs="Times New Roman"/>
        </w:rPr>
        <w:t xml:space="preserve"> at all events, tournaments or not.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 xml:space="preserve">:  all fighters are going to get cut; they're going to get hit </w:t>
      </w:r>
      <w:r>
        <w:rPr>
          <w:rFonts w:ascii="Times New Roman" w:hAnsi="Times New Roman" w:cs="Times New Roman"/>
        </w:rPr>
        <w:t>hard; I'd like to see the rule promulgated.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: I'd like to see us do a little mor</w:t>
      </w:r>
      <w:r>
        <w:rPr>
          <w:rFonts w:ascii="Times New Roman" w:hAnsi="Times New Roman" w:cs="Times New Roman"/>
        </w:rPr>
        <w:t>e research on this issue before that.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 xml:space="preserve">:  what is the point of </w:t>
      </w:r>
      <w:r w:rsidRPr="00F07988">
        <w:rPr>
          <w:rFonts w:ascii="Times New Roman" w:hAnsi="Times New Roman" w:cs="Times New Roman"/>
          <w:u w:val="single"/>
        </w:rPr>
        <w:t>not</w:t>
      </w:r>
      <w:r w:rsidRPr="00454D53">
        <w:rPr>
          <w:rFonts w:ascii="Times New Roman" w:hAnsi="Times New Roman" w:cs="Times New Roman"/>
        </w:rPr>
        <w:t xml:space="preserve"> having the headgear</w:t>
      </w:r>
      <w:r>
        <w:rPr>
          <w:rFonts w:ascii="Times New Roman" w:hAnsi="Times New Roman" w:cs="Times New Roman"/>
        </w:rPr>
        <w:t>?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 xml:space="preserve">:  to make </w:t>
      </w:r>
      <w:r>
        <w:rPr>
          <w:rFonts w:ascii="Times New Roman" w:hAnsi="Times New Roman" w:cs="Times New Roman"/>
        </w:rPr>
        <w:t>it look like it's a pro show to</w:t>
      </w:r>
      <w:r w:rsidRPr="00454D53">
        <w:rPr>
          <w:rFonts w:ascii="Times New Roman" w:hAnsi="Times New Roman" w:cs="Times New Roman"/>
        </w:rPr>
        <w:t xml:space="preserve"> make more money.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the </w:t>
      </w:r>
      <w:r w:rsidRPr="00454D53">
        <w:rPr>
          <w:rFonts w:ascii="Times New Roman" w:hAnsi="Times New Roman" w:cs="Times New Roman"/>
        </w:rPr>
        <w:t>question has merit; let's discuss this with ABC at the convention with other state commissioners who oversee amateur fighters...B.E. calls Tim w/ABC and asks if the issue may come up at the convention meetings.  Tim said Mike Martini is supposed to come and talk about it.  If you are in a tourna</w:t>
      </w:r>
      <w:r>
        <w:rPr>
          <w:rFonts w:ascii="Times New Roman" w:hAnsi="Times New Roman" w:cs="Times New Roman"/>
        </w:rPr>
        <w:t>ment that is a box-off for the O</w:t>
      </w:r>
      <w:r w:rsidRPr="00454D53">
        <w:rPr>
          <w:rFonts w:ascii="Times New Roman" w:hAnsi="Times New Roman" w:cs="Times New Roman"/>
        </w:rPr>
        <w:t>lympics, you will not wear headg</w:t>
      </w:r>
      <w:r>
        <w:rPr>
          <w:rFonts w:ascii="Times New Roman" w:hAnsi="Times New Roman" w:cs="Times New Roman"/>
        </w:rPr>
        <w:t>ear.  If it is not for the O</w:t>
      </w:r>
      <w:r w:rsidRPr="00454D53">
        <w:rPr>
          <w:rFonts w:ascii="Times New Roman" w:hAnsi="Times New Roman" w:cs="Times New Roman"/>
        </w:rPr>
        <w:t>lympic tria</w:t>
      </w:r>
      <w:r>
        <w:rPr>
          <w:rFonts w:ascii="Times New Roman" w:hAnsi="Times New Roman" w:cs="Times New Roman"/>
        </w:rPr>
        <w:t>ls, you must wear headgear.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Question:  what does it hurt to have a headgear?  Headgear may not prevent TBI, but chances are greater without a headgear.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The amateur sanctioning group determines who is "elite" by # of fights, wins, experiences, etc.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 xml:space="preserve">There should be a way so that when the general public walks into an event, they can distinguish whether or not a show's contestants are pro or am.  Promoters sell more tickets if </w:t>
      </w:r>
      <w:r>
        <w:rPr>
          <w:rFonts w:ascii="Times New Roman" w:hAnsi="Times New Roman" w:cs="Times New Roman"/>
        </w:rPr>
        <w:t xml:space="preserve">the </w:t>
      </w:r>
      <w:r w:rsidRPr="00454D53">
        <w:rPr>
          <w:rFonts w:ascii="Times New Roman" w:hAnsi="Times New Roman" w:cs="Times New Roman"/>
        </w:rPr>
        <w:t xml:space="preserve">public thinks it's a pro show.  </w:t>
      </w: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05397D" w:rsidRDefault="0005397D" w:rsidP="00F0798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A.T.: </w:t>
      </w:r>
      <w:r w:rsidRPr="00454D53">
        <w:rPr>
          <w:rFonts w:ascii="Times New Roman" w:hAnsi="Times New Roman" w:cs="Times New Roman"/>
        </w:rPr>
        <w:t>Most MMA shows are grappling so not as many dire</w:t>
      </w:r>
      <w:r>
        <w:rPr>
          <w:rFonts w:ascii="Times New Roman" w:hAnsi="Times New Roman" w:cs="Times New Roman"/>
        </w:rPr>
        <w:t xml:space="preserve">ct head hits as in boxing.  I </w:t>
      </w:r>
      <w:r w:rsidRPr="00454D53">
        <w:rPr>
          <w:rFonts w:ascii="Times New Roman" w:hAnsi="Times New Roman" w:cs="Times New Roman"/>
        </w:rPr>
        <w:t>don't have a problem with amateur MM</w:t>
      </w:r>
      <w:r>
        <w:rPr>
          <w:rFonts w:ascii="Times New Roman" w:hAnsi="Times New Roman" w:cs="Times New Roman"/>
        </w:rPr>
        <w:t>A not wearing headgear.  I insist, though,</w:t>
      </w:r>
      <w:r w:rsidRPr="00454D53">
        <w:rPr>
          <w:rFonts w:ascii="Times New Roman" w:hAnsi="Times New Roman" w:cs="Times New Roman"/>
        </w:rPr>
        <w:t xml:space="preserve"> that promoters advertise or put on the card that it's an amateur show.</w:t>
      </w:r>
    </w:p>
    <w:p w:rsidR="0005397D" w:rsidRDefault="000539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291CA3">
        <w:rPr>
          <w:rFonts w:ascii="Times New Roman" w:hAnsi="Times New Roman" w:cs="Times New Roman"/>
          <w:u w:val="single"/>
        </w:rPr>
        <w:t>Star Johnson</w:t>
      </w:r>
      <w:r>
        <w:rPr>
          <w:rFonts w:ascii="Times New Roman" w:hAnsi="Times New Roman" w:cs="Times New Roman"/>
        </w:rPr>
        <w:t xml:space="preserve">: </w:t>
      </w:r>
      <w:r w:rsidRPr="00454D53">
        <w:rPr>
          <w:rFonts w:ascii="Times New Roman" w:hAnsi="Times New Roman" w:cs="Times New Roman"/>
        </w:rPr>
        <w:t>B.E. advised Star Johnson that he needed to come to the next meeting about his suspension (see June minutes).</w:t>
      </w:r>
    </w:p>
    <w:p w:rsidR="0005397D" w:rsidRPr="00454D53" w:rsidRDefault="000539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05397D" w:rsidRPr="00454D53" w:rsidRDefault="0005397D" w:rsidP="00291CA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291CA3">
        <w:rPr>
          <w:rFonts w:ascii="Times New Roman" w:hAnsi="Times New Roman" w:cs="Times New Roman"/>
          <w:u w:val="single"/>
        </w:rPr>
        <w:t>Hixon show suspensions</w:t>
      </w:r>
      <w:r w:rsidRPr="00454D53">
        <w:rPr>
          <w:rFonts w:ascii="Times New Roman" w:hAnsi="Times New Roman" w:cs="Times New Roman"/>
        </w:rPr>
        <w:t xml:space="preserve">:  one fighter lost about $1000 in sponsorships because of suspensions.  </w:t>
      </w:r>
    </w:p>
    <w:p w:rsidR="0005397D" w:rsidRPr="00454D53" w:rsidRDefault="000539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05397D" w:rsidRPr="00454D53" w:rsidRDefault="0005397D" w:rsidP="004D36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 xml:space="preserve"> got a call from a television network wanting to do a reality show and had already contacted </w:t>
      </w:r>
      <w:r>
        <w:rPr>
          <w:rFonts w:ascii="Times New Roman" w:hAnsi="Times New Roman" w:cs="Times New Roman"/>
        </w:rPr>
        <w:t>Bellatore;</w:t>
      </w:r>
      <w:r w:rsidRPr="00454D53">
        <w:rPr>
          <w:rFonts w:ascii="Times New Roman" w:hAnsi="Times New Roman" w:cs="Times New Roman"/>
        </w:rPr>
        <w:t xml:space="preserve"> wants to w</w:t>
      </w:r>
      <w:r>
        <w:rPr>
          <w:rFonts w:ascii="Times New Roman" w:hAnsi="Times New Roman" w:cs="Times New Roman"/>
        </w:rPr>
        <w:t xml:space="preserve">ork with our commission and </w:t>
      </w:r>
      <w:r w:rsidRPr="00454D53">
        <w:rPr>
          <w:rFonts w:ascii="Times New Roman" w:hAnsi="Times New Roman" w:cs="Times New Roman"/>
        </w:rPr>
        <w:t>put together a show where the end product is an MMA fight.  Looking to do something in January, probably in New Orleans...will probably be a series where they chose the main fighters for the main event...A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 xml:space="preserve"> advised them of  rules in relation </w:t>
      </w:r>
      <w:r>
        <w:rPr>
          <w:rFonts w:ascii="Times New Roman" w:hAnsi="Times New Roman" w:cs="Times New Roman"/>
        </w:rPr>
        <w:t>to promoter and</w:t>
      </w:r>
      <w:r w:rsidRPr="00454D53">
        <w:rPr>
          <w:rFonts w:ascii="Times New Roman" w:hAnsi="Times New Roman" w:cs="Times New Roman"/>
        </w:rPr>
        <w:t xml:space="preserve"> fighter licenses...they must get a promoters license themselves or use a</w:t>
      </w:r>
      <w:r>
        <w:rPr>
          <w:rFonts w:ascii="Times New Roman" w:hAnsi="Times New Roman" w:cs="Times New Roman"/>
        </w:rPr>
        <w:t>n experienced promoter in LA.</w:t>
      </w:r>
    </w:p>
    <w:p w:rsidR="0005397D" w:rsidRPr="00454D53" w:rsidRDefault="000539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05397D" w:rsidRPr="00454D53" w:rsidRDefault="0005397D" w:rsidP="004D36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E proposes that several commissioners visit NV and go to one of their commission meetings for research purposes. A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454D53">
        <w:rPr>
          <w:rFonts w:ascii="Times New Roman" w:hAnsi="Times New Roman" w:cs="Times New Roman"/>
        </w:rPr>
        <w:t xml:space="preserve"> REVIEWS HISTORY OF MMA, UFC AND NV COMMISSION.</w:t>
      </w:r>
    </w:p>
    <w:p w:rsidR="0005397D" w:rsidRPr="00454D53" w:rsidRDefault="000539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05397D" w:rsidRPr="004D364A" w:rsidRDefault="0005397D" w:rsidP="004D364A">
      <w:pPr>
        <w:pStyle w:val="Body1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4D364A">
        <w:rPr>
          <w:rFonts w:ascii="Times New Roman" w:hAnsi="Times New Roman"/>
          <w:b/>
          <w:sz w:val="22"/>
          <w:szCs w:val="22"/>
        </w:rPr>
        <w:t>NEXT MEETING DATE &amp; ADJOURNMENT:</w:t>
      </w:r>
    </w:p>
    <w:p w:rsidR="0005397D" w:rsidRPr="00454D53" w:rsidRDefault="0005397D" w:rsidP="004D36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Date for next meeting; fight in BR on 16th which is a Saturday.</w:t>
      </w:r>
      <w:r>
        <w:rPr>
          <w:rFonts w:ascii="Times New Roman" w:hAnsi="Times New Roman" w:cs="Times New Roman"/>
        </w:rPr>
        <w:t>..how about 14th at the Capital?</w:t>
      </w:r>
    </w:p>
    <w:p w:rsidR="0005397D" w:rsidRPr="00454D53" w:rsidRDefault="0005397D" w:rsidP="004D36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>Don't forget to review John's rule revisions for next meeting.</w:t>
      </w:r>
    </w:p>
    <w:p w:rsidR="0005397D" w:rsidRPr="00454D53" w:rsidRDefault="000539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05397D" w:rsidRPr="00454D53" w:rsidRDefault="0005397D" w:rsidP="004D36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</w:rPr>
      </w:pPr>
      <w:r w:rsidRPr="00454D53">
        <w:rPr>
          <w:rFonts w:ascii="Times New Roman" w:hAnsi="Times New Roman" w:cs="Times New Roman"/>
        </w:rPr>
        <w:t xml:space="preserve">B.E. moves to </w:t>
      </w:r>
      <w:r w:rsidRPr="00454D53">
        <w:rPr>
          <w:rFonts w:ascii="Times New Roman" w:hAnsi="Times New Roman" w:cs="Times New Roman"/>
          <w:color w:val="auto"/>
        </w:rPr>
        <w:t>adjourn</w:t>
      </w:r>
      <w:r w:rsidRPr="00454D53">
        <w:rPr>
          <w:rFonts w:ascii="Times New Roman" w:hAnsi="Times New Roman" w:cs="Times New Roman"/>
        </w:rPr>
        <w:t>.  H.W</w:t>
      </w:r>
      <w:r>
        <w:rPr>
          <w:rFonts w:ascii="Times New Roman" w:hAnsi="Times New Roman" w:cs="Times New Roman"/>
        </w:rPr>
        <w:t>. seconds; meeting adjourned.</w:t>
      </w:r>
    </w:p>
    <w:sectPr w:rsidR="0005397D" w:rsidRPr="00454D53" w:rsidSect="004D364A">
      <w:headerReference w:type="default" r:id="rId7"/>
      <w:footerReference w:type="even" r:id="rId8"/>
      <w:footerReference w:type="default" r:id="rId9"/>
      <w:pgSz w:w="12240" w:h="15840" w:code="1"/>
      <w:pgMar w:top="720" w:right="720" w:bottom="1440" w:left="720" w:header="720" w:footer="432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97D" w:rsidRDefault="0005397D" w:rsidP="004A7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5397D" w:rsidRDefault="0005397D" w:rsidP="004A7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7D" w:rsidRDefault="0005397D" w:rsidP="00DD782A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397D" w:rsidRDefault="0005397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7D" w:rsidRDefault="0005397D" w:rsidP="00DD782A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397D" w:rsidRDefault="0005397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97D" w:rsidRDefault="0005397D" w:rsidP="004A7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5397D" w:rsidRDefault="0005397D" w:rsidP="004A7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7D" w:rsidRDefault="0005397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64F"/>
    <w:multiLevelType w:val="hybridMultilevel"/>
    <w:tmpl w:val="C6346DA2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15"/>
    <w:rsid w:val="0005397D"/>
    <w:rsid w:val="000D0588"/>
    <w:rsid w:val="0012129E"/>
    <w:rsid w:val="001C7DD4"/>
    <w:rsid w:val="00291CA3"/>
    <w:rsid w:val="00454D53"/>
    <w:rsid w:val="004A0F2D"/>
    <w:rsid w:val="004A66EC"/>
    <w:rsid w:val="004A7515"/>
    <w:rsid w:val="004C101A"/>
    <w:rsid w:val="004D364A"/>
    <w:rsid w:val="005F6BFF"/>
    <w:rsid w:val="008E57AF"/>
    <w:rsid w:val="009D7F0C"/>
    <w:rsid w:val="00A823A7"/>
    <w:rsid w:val="00AB36FF"/>
    <w:rsid w:val="00AE417D"/>
    <w:rsid w:val="00B12A7D"/>
    <w:rsid w:val="00B16144"/>
    <w:rsid w:val="00C879D1"/>
    <w:rsid w:val="00CD404D"/>
    <w:rsid w:val="00DD782A"/>
    <w:rsid w:val="00F0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7515"/>
    <w:rPr>
      <w:rFonts w:cs="Times New Roman"/>
      <w:u w:val="single"/>
    </w:rPr>
  </w:style>
  <w:style w:type="paragraph" w:customStyle="1" w:styleId="Body">
    <w:name w:val="Body"/>
    <w:uiPriority w:val="99"/>
    <w:rsid w:val="004A75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Body1">
    <w:name w:val="Body 1"/>
    <w:uiPriority w:val="99"/>
    <w:rsid w:val="00B12A7D"/>
    <w:rPr>
      <w:rFonts w:ascii="Helvetica" w:eastAsia="Times New Roman" w:hAnsi="Helvetica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D36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2D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D36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845</Words>
  <Characters>4819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Dell Customer</cp:lastModifiedBy>
  <cp:revision>3</cp:revision>
  <cp:lastPrinted>2014-08-13T18:07:00Z</cp:lastPrinted>
  <dcterms:created xsi:type="dcterms:W3CDTF">2014-08-13T17:10:00Z</dcterms:created>
  <dcterms:modified xsi:type="dcterms:W3CDTF">2014-08-13T20:37:00Z</dcterms:modified>
</cp:coreProperties>
</file>